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32" w:rsidRDefault="00E06D79" w:rsidP="00E06D79">
      <w:pPr>
        <w:jc w:val="center"/>
        <w:rPr>
          <w:b/>
          <w:sz w:val="32"/>
          <w:szCs w:val="32"/>
        </w:rPr>
      </w:pPr>
      <w:r w:rsidRPr="005F2A6A">
        <w:rPr>
          <w:b/>
          <w:sz w:val="32"/>
          <w:szCs w:val="32"/>
        </w:rPr>
        <w:t xml:space="preserve">Žádost o </w:t>
      </w:r>
      <w:r w:rsidR="009B3309">
        <w:rPr>
          <w:b/>
          <w:sz w:val="32"/>
          <w:szCs w:val="32"/>
        </w:rPr>
        <w:t xml:space="preserve">přiznání </w:t>
      </w:r>
      <w:r w:rsidRPr="005F2A6A">
        <w:rPr>
          <w:b/>
          <w:sz w:val="32"/>
          <w:szCs w:val="32"/>
        </w:rPr>
        <w:t>motivační</w:t>
      </w:r>
      <w:r w:rsidR="009B3309">
        <w:rPr>
          <w:b/>
          <w:sz w:val="32"/>
          <w:szCs w:val="32"/>
        </w:rPr>
        <w:t>ho</w:t>
      </w:r>
      <w:r w:rsidRPr="005F2A6A">
        <w:rPr>
          <w:b/>
          <w:sz w:val="32"/>
          <w:szCs w:val="32"/>
        </w:rPr>
        <w:t xml:space="preserve"> stipendi</w:t>
      </w:r>
      <w:r w:rsidR="009B3309">
        <w:rPr>
          <w:b/>
          <w:sz w:val="32"/>
          <w:szCs w:val="32"/>
        </w:rPr>
        <w:t>a</w:t>
      </w:r>
      <w:r w:rsidR="00431932">
        <w:rPr>
          <w:b/>
          <w:sz w:val="32"/>
          <w:szCs w:val="32"/>
        </w:rPr>
        <w:t xml:space="preserve"> </w:t>
      </w:r>
    </w:p>
    <w:p w:rsidR="005F2A6A" w:rsidRPr="00431932" w:rsidRDefault="00431932" w:rsidP="00E06D79">
      <w:pPr>
        <w:jc w:val="center"/>
        <w:rPr>
          <w:b/>
          <w:sz w:val="28"/>
          <w:szCs w:val="28"/>
        </w:rPr>
      </w:pPr>
      <w:r w:rsidRPr="00431932">
        <w:rPr>
          <w:b/>
          <w:sz w:val="28"/>
          <w:szCs w:val="28"/>
        </w:rPr>
        <w:t xml:space="preserve">za </w:t>
      </w:r>
      <w:r w:rsidR="0092570E">
        <w:rPr>
          <w:b/>
          <w:sz w:val="28"/>
          <w:szCs w:val="28"/>
        </w:rPr>
        <w:t>výsledky v přijímací zkoušce</w:t>
      </w:r>
      <w:r w:rsidRPr="00431932">
        <w:rPr>
          <w:b/>
          <w:sz w:val="28"/>
          <w:szCs w:val="28"/>
        </w:rPr>
        <w:t xml:space="preserve"> </w:t>
      </w:r>
      <w:r w:rsidR="005F2A6A" w:rsidRPr="00431932">
        <w:rPr>
          <w:b/>
          <w:sz w:val="28"/>
          <w:szCs w:val="28"/>
        </w:rPr>
        <w:t xml:space="preserve">pro akademický rok </w:t>
      </w:r>
      <w:r w:rsidR="006A2CA3" w:rsidRPr="00431932">
        <w:rPr>
          <w:b/>
          <w:sz w:val="28"/>
          <w:szCs w:val="28"/>
        </w:rPr>
        <w:t>201</w:t>
      </w:r>
      <w:r w:rsidR="00252BDE" w:rsidRPr="00431932">
        <w:rPr>
          <w:b/>
          <w:sz w:val="28"/>
          <w:szCs w:val="28"/>
        </w:rPr>
        <w:t>7</w:t>
      </w:r>
      <w:r w:rsidR="005F2A6A" w:rsidRPr="00431932">
        <w:rPr>
          <w:b/>
          <w:sz w:val="28"/>
          <w:szCs w:val="28"/>
        </w:rPr>
        <w:t>/</w:t>
      </w:r>
      <w:r w:rsidR="006A2CA3" w:rsidRPr="00431932">
        <w:rPr>
          <w:b/>
          <w:sz w:val="28"/>
          <w:szCs w:val="28"/>
        </w:rPr>
        <w:t>201</w:t>
      </w:r>
      <w:r w:rsidR="00252BDE" w:rsidRPr="00431932">
        <w:rPr>
          <w:b/>
          <w:sz w:val="28"/>
          <w:szCs w:val="28"/>
        </w:rPr>
        <w:t>8</w:t>
      </w:r>
    </w:p>
    <w:p w:rsidR="00340550" w:rsidRDefault="00340550" w:rsidP="00340550">
      <w:pPr>
        <w:autoSpaceDE w:val="0"/>
        <w:autoSpaceDN w:val="0"/>
        <w:adjustRightInd w:val="0"/>
      </w:pPr>
    </w:p>
    <w:p w:rsidR="0096677C" w:rsidRDefault="0096677C" w:rsidP="00340550">
      <w:pPr>
        <w:autoSpaceDE w:val="0"/>
        <w:autoSpaceDN w:val="0"/>
        <w:adjustRightInd w:val="0"/>
      </w:pPr>
    </w:p>
    <w:p w:rsidR="00340550" w:rsidRPr="00CA152C" w:rsidRDefault="00340550" w:rsidP="00E1724A">
      <w:pPr>
        <w:tabs>
          <w:tab w:val="left" w:pos="2880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</w:p>
    <w:p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Datum narození:</w:t>
      </w:r>
      <w:r w:rsidR="005F2A6A">
        <w:rPr>
          <w:b/>
        </w:rPr>
        <w:t xml:space="preserve">   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:rsidR="00340550" w:rsidRPr="00CA152C" w:rsidRDefault="00D204C9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Bakalářský s</w:t>
      </w:r>
      <w:r w:rsidR="00340550" w:rsidRPr="00CA152C">
        <w:rPr>
          <w:b/>
        </w:rPr>
        <w:t>tudijní program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B6263D" w:rsidRDefault="00B6263D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B6263D" w:rsidRDefault="00B6263D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Otevřená informatika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Otevřené elektronické systémy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:rsidR="00E1724A" w:rsidRPr="00E01363" w:rsidRDefault="00E1724A" w:rsidP="00E1724A">
      <w:pPr>
        <w:autoSpaceDE w:val="0"/>
        <w:autoSpaceDN w:val="0"/>
        <w:adjustRightInd w:val="0"/>
        <w:rPr>
          <w:sz w:val="16"/>
          <w:szCs w:val="16"/>
        </w:rPr>
      </w:pPr>
    </w:p>
    <w:p w:rsidR="00E1724A" w:rsidRDefault="00E1724A" w:rsidP="00E1724A">
      <w:pPr>
        <w:autoSpaceDE w:val="0"/>
        <w:autoSpaceDN w:val="0"/>
        <w:adjustRightInd w:val="0"/>
      </w:pPr>
      <w:r w:rsidRPr="00E1724A">
        <w:rPr>
          <w:b/>
        </w:rPr>
        <w:t>Forma studia</w:t>
      </w:r>
      <w:r w:rsidR="009D36BF" w:rsidRPr="00D204C9">
        <w:rPr>
          <w:b/>
          <w:vertAlign w:val="superscript"/>
        </w:rPr>
        <w:t>1</w:t>
      </w:r>
      <w:r w:rsidRPr="00E1724A">
        <w:rPr>
          <w:b/>
        </w:rPr>
        <w:t>:</w:t>
      </w:r>
      <w:r>
        <w:t xml:space="preserve">   prezenční   /   kombinovaná</w:t>
      </w:r>
    </w:p>
    <w:p w:rsidR="00340550" w:rsidRPr="00E01363" w:rsidRDefault="00340550" w:rsidP="00340550">
      <w:pPr>
        <w:rPr>
          <w:b/>
          <w:sz w:val="16"/>
          <w:szCs w:val="16"/>
        </w:rPr>
      </w:pPr>
    </w:p>
    <w:p w:rsidR="0092570E" w:rsidRDefault="0092570E" w:rsidP="00E1724A">
      <w:pPr>
        <w:jc w:val="both"/>
        <w:rPr>
          <w:b/>
        </w:rPr>
      </w:pPr>
    </w:p>
    <w:p w:rsidR="0092570E" w:rsidRDefault="0092570E" w:rsidP="00E1724A">
      <w:pPr>
        <w:jc w:val="both"/>
        <w:rPr>
          <w:b/>
        </w:rPr>
      </w:pPr>
    </w:p>
    <w:p w:rsidR="00D204C9" w:rsidRPr="0092570E" w:rsidRDefault="0092570E" w:rsidP="00E1724A">
      <w:pPr>
        <w:jc w:val="both"/>
        <w:rPr>
          <w:b/>
          <w:sz w:val="28"/>
          <w:szCs w:val="28"/>
        </w:rPr>
      </w:pPr>
      <w:r w:rsidRPr="0092570E">
        <w:rPr>
          <w:b/>
          <w:sz w:val="28"/>
          <w:szCs w:val="28"/>
        </w:rPr>
        <w:t xml:space="preserve">V přijímací zkoušce z matematiky jsem dosáhl/a   ………………   bodů. </w:t>
      </w:r>
    </w:p>
    <w:p w:rsidR="0092570E" w:rsidRPr="00926C2A" w:rsidRDefault="00926C2A" w:rsidP="00E1724A">
      <w:pPr>
        <w:jc w:val="both"/>
        <w:rPr>
          <w:b/>
          <w:i/>
        </w:rPr>
      </w:pPr>
      <w:r w:rsidRPr="00926C2A">
        <w:rPr>
          <w:b/>
          <w:i/>
        </w:rPr>
        <w:t>Požadované minimum: 17 bodů.</w:t>
      </w:r>
    </w:p>
    <w:p w:rsidR="0092570E" w:rsidRDefault="0092570E" w:rsidP="00E1724A">
      <w:pPr>
        <w:jc w:val="both"/>
        <w:rPr>
          <w:b/>
        </w:rPr>
      </w:pPr>
    </w:p>
    <w:p w:rsidR="0092570E" w:rsidRDefault="0092570E" w:rsidP="00E1724A">
      <w:pPr>
        <w:jc w:val="both"/>
        <w:rPr>
          <w:b/>
        </w:rPr>
      </w:pPr>
    </w:p>
    <w:p w:rsidR="00926C2A" w:rsidRDefault="00926C2A" w:rsidP="00BB77C6">
      <w:pPr>
        <w:jc w:val="both"/>
        <w:rPr>
          <w:b/>
        </w:rPr>
      </w:pPr>
    </w:p>
    <w:p w:rsidR="00BB77C6" w:rsidRPr="00E1724A" w:rsidRDefault="00BB77C6" w:rsidP="00BB77C6">
      <w:pPr>
        <w:jc w:val="both"/>
        <w:rPr>
          <w:b/>
        </w:rPr>
      </w:pPr>
      <w:bookmarkStart w:id="0" w:name="_GoBack"/>
      <w:bookmarkEnd w:id="0"/>
      <w:r w:rsidRPr="00E1724A">
        <w:rPr>
          <w:b/>
        </w:rPr>
        <w:t xml:space="preserve">Prohlašuji, že </w:t>
      </w:r>
      <w:r>
        <w:rPr>
          <w:b/>
        </w:rPr>
        <w:t>jsem zapsán/a do letního semestru akad. roku 2017/2018 a že všechny mnou uvedené údaje jsou pravdivé.</w:t>
      </w:r>
    </w:p>
    <w:p w:rsidR="00D204C9" w:rsidRDefault="00D204C9" w:rsidP="00E1724A">
      <w:pPr>
        <w:jc w:val="both"/>
      </w:pP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p w:rsidR="00241DC5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p w:rsidR="00D204C9" w:rsidRDefault="00D204C9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5F2A6A">
        <w:tab/>
      </w:r>
      <w:r w:rsidR="005F2A6A">
        <w:tab/>
        <w:t xml:space="preserve">Podpis:   </w:t>
      </w:r>
      <w:r>
        <w:tab/>
      </w:r>
      <w:r w:rsidR="005F2A6A">
        <w:t xml:space="preserve"> </w:t>
      </w:r>
    </w:p>
    <w:p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7A6BBF" w:rsidRDefault="007A6BB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i/>
        </w:rPr>
      </w:pPr>
    </w:p>
    <w:p w:rsidR="0092570E" w:rsidRDefault="0092570E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</w:p>
    <w:p w:rsidR="00E91060" w:rsidRP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92570E" w:rsidRDefault="0092570E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92570E" w:rsidRDefault="0092570E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motivační stipendium </w:t>
      </w:r>
      <w:r w:rsidRPr="00E01363">
        <w:rPr>
          <w:b/>
        </w:rPr>
        <w:t>přiznávám</w:t>
      </w:r>
      <w:r>
        <w:t xml:space="preserve"> /  </w:t>
      </w:r>
      <w:r w:rsidRPr="00E01363">
        <w:rPr>
          <w:b/>
        </w:rPr>
        <w:t>nepřiznávám</w:t>
      </w: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E013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8F" w:rsidRDefault="005C0D8F">
      <w:r>
        <w:separator/>
      </w:r>
    </w:p>
  </w:endnote>
  <w:endnote w:type="continuationSeparator" w:id="0">
    <w:p w:rsidR="005C0D8F" w:rsidRDefault="005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8F" w:rsidRDefault="005C0D8F">
      <w:r>
        <w:separator/>
      </w:r>
    </w:p>
  </w:footnote>
  <w:footnote w:type="continuationSeparator" w:id="0">
    <w:p w:rsidR="005C0D8F" w:rsidRDefault="005C0D8F">
      <w:r>
        <w:continuationSeparator/>
      </w:r>
    </w:p>
  </w:footnote>
  <w:footnote w:id="1">
    <w:p w:rsidR="005C0D8F" w:rsidRPr="00D204C9" w:rsidRDefault="005C0D8F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B21"/>
    <w:multiLevelType w:val="hybridMultilevel"/>
    <w:tmpl w:val="D57A241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D56"/>
    <w:multiLevelType w:val="hybridMultilevel"/>
    <w:tmpl w:val="48F4211E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46A5"/>
    <w:multiLevelType w:val="hybridMultilevel"/>
    <w:tmpl w:val="DD769B6E"/>
    <w:lvl w:ilvl="0" w:tplc="0DC2153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216FD"/>
    <w:multiLevelType w:val="hybridMultilevel"/>
    <w:tmpl w:val="592424E6"/>
    <w:lvl w:ilvl="0" w:tplc="DCD681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79"/>
    <w:rsid w:val="0007288B"/>
    <w:rsid w:val="000F1632"/>
    <w:rsid w:val="00105959"/>
    <w:rsid w:val="001A3519"/>
    <w:rsid w:val="0023449C"/>
    <w:rsid w:val="00241DC5"/>
    <w:rsid w:val="00252BDE"/>
    <w:rsid w:val="002B0FDE"/>
    <w:rsid w:val="00340550"/>
    <w:rsid w:val="003652F1"/>
    <w:rsid w:val="003D0D40"/>
    <w:rsid w:val="00431932"/>
    <w:rsid w:val="005C0D8F"/>
    <w:rsid w:val="005F2A6A"/>
    <w:rsid w:val="00614819"/>
    <w:rsid w:val="006A2CA3"/>
    <w:rsid w:val="006B5C87"/>
    <w:rsid w:val="007A6BBF"/>
    <w:rsid w:val="0083528F"/>
    <w:rsid w:val="00897D66"/>
    <w:rsid w:val="008C5571"/>
    <w:rsid w:val="008F49D6"/>
    <w:rsid w:val="008F5F2D"/>
    <w:rsid w:val="0092570E"/>
    <w:rsid w:val="00926C2A"/>
    <w:rsid w:val="0096677C"/>
    <w:rsid w:val="00993AD8"/>
    <w:rsid w:val="009B3309"/>
    <w:rsid w:val="009D36BF"/>
    <w:rsid w:val="009E2627"/>
    <w:rsid w:val="009E4CA6"/>
    <w:rsid w:val="00A361E5"/>
    <w:rsid w:val="00A3637D"/>
    <w:rsid w:val="00B551B8"/>
    <w:rsid w:val="00B6263D"/>
    <w:rsid w:val="00B74F80"/>
    <w:rsid w:val="00BB77C6"/>
    <w:rsid w:val="00C1734D"/>
    <w:rsid w:val="00CA152C"/>
    <w:rsid w:val="00CA3778"/>
    <w:rsid w:val="00D204C9"/>
    <w:rsid w:val="00D24B59"/>
    <w:rsid w:val="00D4138D"/>
    <w:rsid w:val="00E01363"/>
    <w:rsid w:val="00E06D79"/>
    <w:rsid w:val="00E1724A"/>
    <w:rsid w:val="00E30034"/>
    <w:rsid w:val="00E66AD2"/>
    <w:rsid w:val="00E72B3F"/>
    <w:rsid w:val="00E80931"/>
    <w:rsid w:val="00E91060"/>
    <w:rsid w:val="00F04EEE"/>
    <w:rsid w:val="00F15EF8"/>
    <w:rsid w:val="00F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A969B"/>
  <w15:chartTrackingRefBased/>
  <w15:docId w15:val="{8F01A117-9504-4E08-B3D6-A2FAC40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40550"/>
    <w:rPr>
      <w:vertAlign w:val="superscript"/>
    </w:rPr>
  </w:style>
  <w:style w:type="character" w:styleId="Siln">
    <w:name w:val="Strong"/>
    <w:basedOn w:val="Standardnpsmoodstavce"/>
    <w:qFormat/>
    <w:rsid w:val="00CA152C"/>
    <w:rPr>
      <w:b/>
      <w:bCs/>
    </w:rPr>
  </w:style>
  <w:style w:type="character" w:styleId="Zdraznn">
    <w:name w:val="Emphasis"/>
    <w:basedOn w:val="Standardnpsmoodstavce"/>
    <w:qFormat/>
    <w:rsid w:val="00B6263D"/>
    <w:rPr>
      <w:i/>
      <w:iCs/>
    </w:rPr>
  </w:style>
  <w:style w:type="paragraph" w:styleId="Odstavecseseznamem">
    <w:name w:val="List Paragraph"/>
    <w:basedOn w:val="Normln"/>
    <w:uiPriority w:val="34"/>
    <w:qFormat/>
    <w:rsid w:val="005C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4FB7ABD7.dotm</Template>
  <TotalTime>6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subject/>
  <dc:creator>Sislehel</dc:creator>
  <cp:keywords/>
  <dc:description/>
  <cp:lastModifiedBy>Sislerova, Helena</cp:lastModifiedBy>
  <cp:revision>5</cp:revision>
  <cp:lastPrinted>2013-09-25T07:21:00Z</cp:lastPrinted>
  <dcterms:created xsi:type="dcterms:W3CDTF">2018-01-31T09:13:00Z</dcterms:created>
  <dcterms:modified xsi:type="dcterms:W3CDTF">2018-01-31T10:21:00Z</dcterms:modified>
</cp:coreProperties>
</file>